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9" w:rsidRDefault="00D6127F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r>
        <w:rPr>
          <w:rFonts w:ascii="宋体" w:eastAsia="宋体" w:hAnsi="宋体"/>
          <w:b/>
          <w:sz w:val="24"/>
          <w:szCs w:val="24"/>
        </w:rPr>
        <w:t>Tenda）</w:t>
      </w:r>
      <w:r w:rsidR="00320713">
        <w:rPr>
          <w:rFonts w:ascii="宋体" w:eastAsia="宋体" w:hAnsi="宋体" w:hint="eastAsia"/>
          <w:b/>
          <w:sz w:val="24"/>
          <w:szCs w:val="24"/>
        </w:rPr>
        <w:t>F6V4.0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常见问题解答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981289" w:rsidRDefault="00981289">
      <w:pPr>
        <w:rPr>
          <w:rFonts w:ascii="宋体" w:eastAsia="宋体" w:hAnsi="宋体"/>
          <w:b/>
          <w:sz w:val="24"/>
          <w:szCs w:val="24"/>
        </w:rPr>
      </w:pP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问1：</w:t>
      </w:r>
      <w:r w:rsidR="00320713">
        <w:rPr>
          <w:rFonts w:ascii="宋体" w:eastAsia="宋体" w:hAnsi="宋体" w:hint="eastAsia"/>
          <w:bCs/>
          <w:szCs w:val="21"/>
        </w:rPr>
        <w:t>F6V4.0</w:t>
      </w:r>
      <w:r>
        <w:rPr>
          <w:rFonts w:ascii="宋体" w:eastAsia="宋体" w:hAnsi="宋体" w:hint="eastAsia"/>
          <w:bCs/>
          <w:szCs w:val="21"/>
        </w:rPr>
        <w:t>支持宽带账号密码迁移吗？如果支持，该如何使用？</w:t>
      </w: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答1：支持。</w:t>
      </w:r>
      <w:r w:rsidR="00320713">
        <w:rPr>
          <w:rFonts w:ascii="宋体" w:eastAsia="宋体" w:hAnsi="宋体" w:hint="eastAsia"/>
          <w:bCs/>
          <w:szCs w:val="21"/>
        </w:rPr>
        <w:t>F6V4.0</w:t>
      </w:r>
      <w:r>
        <w:rPr>
          <w:rFonts w:ascii="宋体" w:eastAsia="宋体" w:hAnsi="宋体" w:hint="eastAsia"/>
          <w:bCs/>
          <w:szCs w:val="21"/>
        </w:rPr>
        <w:t>在出厂的状态下，将路由器的任意LAN口和旧路由器的WAN口用一根网线相连，将设备通电，等路由器的指示灯快闪时，宽带账号密码迁移成功。</w:t>
      </w:r>
    </w:p>
    <w:p w:rsidR="00981289" w:rsidRDefault="00981289">
      <w:pPr>
        <w:rPr>
          <w:rFonts w:ascii="宋体" w:eastAsia="宋体" w:hAnsi="宋体"/>
          <w:bCs/>
          <w:szCs w:val="21"/>
        </w:rPr>
      </w:pP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问2:怎么将路由器恢复出厂设置？</w:t>
      </w: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答2：当路由器正常工作时，按住路由器的WiFi/RST按钮约8秒，当指示灯快闪时松开，路由器恢复出厂设置。</w:t>
      </w:r>
    </w:p>
    <w:p w:rsidR="00981289" w:rsidRDefault="00981289">
      <w:pPr>
        <w:rPr>
          <w:rFonts w:ascii="宋体" w:eastAsia="宋体" w:hAnsi="宋体"/>
          <w:bCs/>
          <w:szCs w:val="21"/>
        </w:rPr>
      </w:pPr>
      <w:bookmarkStart w:id="0" w:name="_GoBack"/>
      <w:bookmarkEnd w:id="0"/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问3：</w:t>
      </w:r>
      <w:r w:rsidR="00320713">
        <w:rPr>
          <w:rFonts w:ascii="宋体" w:eastAsia="宋体" w:hAnsi="宋体" w:hint="eastAsia"/>
          <w:bCs/>
          <w:szCs w:val="21"/>
        </w:rPr>
        <w:t>F6V4.0</w:t>
      </w:r>
      <w:r>
        <w:rPr>
          <w:rFonts w:ascii="宋体" w:eastAsia="宋体" w:hAnsi="宋体" w:hint="eastAsia"/>
          <w:bCs/>
          <w:szCs w:val="21"/>
        </w:rPr>
        <w:t>可以使用200M的宽带吗？</w:t>
      </w: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答3：</w:t>
      </w:r>
      <w:r w:rsidR="00320713">
        <w:rPr>
          <w:rFonts w:ascii="宋体" w:eastAsia="宋体" w:hAnsi="宋体" w:hint="eastAsia"/>
          <w:bCs/>
          <w:szCs w:val="21"/>
        </w:rPr>
        <w:t>F6V4.0</w:t>
      </w:r>
      <w:r>
        <w:rPr>
          <w:rFonts w:ascii="宋体" w:eastAsia="宋体" w:hAnsi="宋体" w:hint="eastAsia"/>
          <w:bCs/>
          <w:szCs w:val="21"/>
        </w:rPr>
        <w:t>为百兆端口，百兆以上的宽带建议使用千兆网口的路由器，如AC10、AC11等。</w:t>
      </w:r>
    </w:p>
    <w:p w:rsidR="00981289" w:rsidRDefault="00981289">
      <w:pPr>
        <w:rPr>
          <w:rFonts w:ascii="宋体" w:eastAsia="宋体" w:hAnsi="宋体"/>
          <w:bCs/>
          <w:szCs w:val="21"/>
        </w:rPr>
      </w:pP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问4：</w:t>
      </w:r>
      <w:r w:rsidR="00320713">
        <w:rPr>
          <w:rFonts w:ascii="宋体" w:eastAsia="宋体" w:hAnsi="宋体" w:hint="eastAsia"/>
          <w:bCs/>
          <w:szCs w:val="21"/>
        </w:rPr>
        <w:t>F6V4.0</w:t>
      </w:r>
      <w:r>
        <w:rPr>
          <w:rFonts w:ascii="宋体" w:eastAsia="宋体" w:hAnsi="宋体" w:hint="eastAsia"/>
          <w:bCs/>
          <w:szCs w:val="21"/>
        </w:rPr>
        <w:t>怎样关闭无线信号？</w:t>
      </w:r>
    </w:p>
    <w:p w:rsidR="00981289" w:rsidRDefault="00D6127F">
      <w:pPr>
        <w:ind w:left="630" w:hangingChars="300" w:hanging="63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答4：路由器关闭无线信号有两种方式</w:t>
      </w:r>
    </w:p>
    <w:p w:rsidR="00981289" w:rsidRDefault="00D6127F">
      <w:pPr>
        <w:numPr>
          <w:ilvl w:val="0"/>
          <w:numId w:val="1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手机或者电脑连接路由器的无线信号，进入路由器的管理界面，点击无线设置-&gt;无线名称和密码-&gt;将2.4G网络关闭；</w:t>
      </w:r>
    </w:p>
    <w:p w:rsidR="00981289" w:rsidRDefault="00D6127F">
      <w:pPr>
        <w:numPr>
          <w:ilvl w:val="0"/>
          <w:numId w:val="1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按住路由器的WiFi/RST按钮1到3秒，指示灯先灭后长亮，即可关闭路由器的无线，大于3秒将不生效。</w:t>
      </w:r>
    </w:p>
    <w:p w:rsidR="00981289" w:rsidRDefault="00D6127F">
      <w:pPr>
        <w:ind w:left="630" w:hangingChars="300" w:hanging="63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注意：将路由器的无线关闭后，终端设备将搜不到路由器的无线信号，之前已连接了路由器的无线信号的终端设备也将断开连接，要想将路由器的无线重新开启，可将路由器的WiFi/RST按钮再按1到3秒，指示灯先灭后长亮，无线信号可重新开启。</w:t>
      </w:r>
    </w:p>
    <w:p w:rsidR="00981289" w:rsidRDefault="00981289">
      <w:pPr>
        <w:ind w:left="630" w:hangingChars="300" w:hanging="630"/>
        <w:rPr>
          <w:rFonts w:ascii="宋体" w:eastAsia="宋体" w:hAnsi="宋体"/>
          <w:bCs/>
          <w:szCs w:val="21"/>
        </w:rPr>
      </w:pP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问5：设置完成后，电脑或手机仍然不能上网，怎么办？</w:t>
      </w:r>
    </w:p>
    <w:p w:rsidR="00981289" w:rsidRDefault="00D6127F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答5：1、确认路由器的WAN口已连接到互联网，路由器的指示灯是常亮或者闪烁的；</w:t>
      </w:r>
    </w:p>
    <w:p w:rsidR="00981289" w:rsidRDefault="00D6127F">
      <w:pPr>
        <w:numPr>
          <w:ilvl w:val="0"/>
          <w:numId w:val="2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登录路由器的管理界面，查看网络连接状态，如果未联网，请进入“上网设置”页面，根据提示进行操作；</w:t>
      </w:r>
    </w:p>
    <w:p w:rsidR="00981289" w:rsidRDefault="00D6127F">
      <w:pPr>
        <w:numPr>
          <w:ilvl w:val="0"/>
          <w:numId w:val="2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如果连接WiFi后无法上网，请确认您已经连接上正确的无线名称；</w:t>
      </w:r>
    </w:p>
    <w:p w:rsidR="00981289" w:rsidRDefault="00D6127F">
      <w:pPr>
        <w:numPr>
          <w:ilvl w:val="0"/>
          <w:numId w:val="2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如果已连接上正确的无线名称，仍无法上网，请有线登录到路由器的管理界面，修改无线名称和密码，重新连接WiFi；</w:t>
      </w:r>
    </w:p>
    <w:p w:rsidR="00981289" w:rsidRDefault="00D6127F">
      <w:pPr>
        <w:numPr>
          <w:ilvl w:val="0"/>
          <w:numId w:val="2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如果用网线连接到路由器的LAN1、LAN2、LAN3任一LAN口的电脑无法上网，确保电脑的IP地址为自动获取。</w:t>
      </w:r>
    </w:p>
    <w:p w:rsidR="00981289" w:rsidRDefault="00D6127F">
      <w:pPr>
        <w:numPr>
          <w:ilvl w:val="0"/>
          <w:numId w:val="2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测单机，若是单机不能</w:t>
      </w:r>
      <w:proofErr w:type="gramStart"/>
      <w:r>
        <w:rPr>
          <w:rFonts w:ascii="宋体" w:eastAsia="宋体" w:hAnsi="宋体" w:hint="eastAsia"/>
          <w:bCs/>
          <w:szCs w:val="21"/>
        </w:rPr>
        <w:t>上网请</w:t>
      </w:r>
      <w:proofErr w:type="gramEnd"/>
      <w:r>
        <w:rPr>
          <w:rFonts w:ascii="宋体" w:eastAsia="宋体" w:hAnsi="宋体" w:hint="eastAsia"/>
          <w:bCs/>
          <w:szCs w:val="21"/>
        </w:rPr>
        <w:t>联系运营商。</w:t>
      </w:r>
    </w:p>
    <w:p w:rsidR="00981289" w:rsidRDefault="00981289"/>
    <w:p w:rsidR="00981289" w:rsidRDefault="00981289"/>
    <w:sectPr w:rsidR="0098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A2D71"/>
    <w:multiLevelType w:val="singleLevel"/>
    <w:tmpl w:val="DDDA2D71"/>
    <w:lvl w:ilvl="0">
      <w:start w:val="1"/>
      <w:numFmt w:val="decimal"/>
      <w:suff w:val="nothing"/>
      <w:lvlText w:val="%1、"/>
      <w:lvlJc w:val="left"/>
      <w:pPr>
        <w:ind w:left="525" w:firstLine="0"/>
      </w:pPr>
    </w:lvl>
  </w:abstractNum>
  <w:abstractNum w:abstractNumId="1">
    <w:nsid w:val="204ECC9C"/>
    <w:multiLevelType w:val="singleLevel"/>
    <w:tmpl w:val="204ECC9C"/>
    <w:lvl w:ilvl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0566"/>
    <w:rsid w:val="00320713"/>
    <w:rsid w:val="00981289"/>
    <w:rsid w:val="00C05DB4"/>
    <w:rsid w:val="00D6127F"/>
    <w:rsid w:val="033F10A9"/>
    <w:rsid w:val="037C7D28"/>
    <w:rsid w:val="05BC02BE"/>
    <w:rsid w:val="0ED42575"/>
    <w:rsid w:val="1C2F1B35"/>
    <w:rsid w:val="241B5686"/>
    <w:rsid w:val="30204BE9"/>
    <w:rsid w:val="341B0566"/>
    <w:rsid w:val="3D7A76C7"/>
    <w:rsid w:val="3EBC59E9"/>
    <w:rsid w:val="40F921B9"/>
    <w:rsid w:val="4FF04255"/>
    <w:rsid w:val="52F21B5F"/>
    <w:rsid w:val="64D96BE8"/>
    <w:rsid w:val="6A497A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ccx</cp:lastModifiedBy>
  <cp:revision>4</cp:revision>
  <dcterms:created xsi:type="dcterms:W3CDTF">2018-08-31T03:12:00Z</dcterms:created>
  <dcterms:modified xsi:type="dcterms:W3CDTF">2019-05-11T07:43:00Z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